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C75E0F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C75E0F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C75E0F" w:rsidRPr="00C75E0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C75E0F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75E0F" w:rsidRPr="00C75E0F" w:rsidRDefault="00C75E0F" w:rsidP="00C75E0F">
            <w:pPr>
              <w:rPr>
                <w:szCs w:val="28"/>
              </w:rPr>
            </w:pPr>
            <w:r w:rsidRPr="00C75E0F">
              <w:rPr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C75E0F" w:rsidRPr="00C75E0F" w:rsidRDefault="00C75E0F" w:rsidP="00C75E0F">
            <w:pPr>
              <w:rPr>
                <w:szCs w:val="28"/>
              </w:rPr>
            </w:pPr>
          </w:p>
          <w:p w:rsidR="00C75E0F" w:rsidRDefault="00C75E0F" w:rsidP="00C75E0F">
            <w:pPr>
              <w:rPr>
                <w:szCs w:val="28"/>
              </w:rPr>
            </w:pPr>
            <w:r w:rsidRPr="00C75E0F">
              <w:rPr>
                <w:szCs w:val="28"/>
              </w:rPr>
              <w:t>Руководителям государственных общеобразовательных организаций (по списку рассылки)</w:t>
            </w:r>
          </w:p>
          <w:p w:rsidR="00C75E0F" w:rsidRDefault="00C75E0F" w:rsidP="00C75E0F">
            <w:pPr>
              <w:rPr>
                <w:szCs w:val="28"/>
              </w:rPr>
            </w:pPr>
          </w:p>
          <w:p w:rsidR="00C75E0F" w:rsidRPr="00C75E0F" w:rsidRDefault="00C75E0F" w:rsidP="00C75E0F">
            <w:pPr>
              <w:rPr>
                <w:szCs w:val="28"/>
              </w:rPr>
            </w:pPr>
            <w:r w:rsidRPr="00C75E0F">
              <w:rPr>
                <w:szCs w:val="28"/>
              </w:rPr>
              <w:t>Руководителям государственных профессиональных образовательных (по списку рассылки)</w:t>
            </w:r>
          </w:p>
          <w:p w:rsidR="00C75E0F" w:rsidRPr="00C75E0F" w:rsidRDefault="00C75E0F" w:rsidP="00C75E0F">
            <w:pPr>
              <w:rPr>
                <w:szCs w:val="28"/>
              </w:rPr>
            </w:pP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75E0F">
              <w:rPr>
                <w:szCs w:val="24"/>
              </w:rPr>
              <w:t>О проведении итогового собеседования по русскому языку в условиях эпидемиологической ситуации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C75E0F" w:rsidRPr="003F3460" w:rsidRDefault="00C75E0F" w:rsidP="00C75E0F">
      <w:pPr>
        <w:jc w:val="center"/>
        <w:rPr>
          <w:szCs w:val="28"/>
        </w:rPr>
      </w:pPr>
      <w:r w:rsidRPr="003F3460">
        <w:rPr>
          <w:szCs w:val="28"/>
        </w:rPr>
        <w:t>Уважаемые коллеги!</w:t>
      </w:r>
    </w:p>
    <w:p w:rsidR="00C75E0F" w:rsidRPr="003F3460" w:rsidRDefault="00C75E0F" w:rsidP="00C75E0F">
      <w:pPr>
        <w:ind w:firstLine="709"/>
        <w:jc w:val="center"/>
        <w:rPr>
          <w:szCs w:val="28"/>
        </w:rPr>
      </w:pPr>
    </w:p>
    <w:p w:rsidR="00C75E0F" w:rsidRPr="007D3560" w:rsidRDefault="00C75E0F" w:rsidP="00C75E0F">
      <w:pPr>
        <w:ind w:firstLine="709"/>
        <w:jc w:val="both"/>
        <w:rPr>
          <w:szCs w:val="28"/>
        </w:rPr>
      </w:pPr>
      <w:r w:rsidRPr="007D3560">
        <w:rPr>
          <w:szCs w:val="28"/>
        </w:rPr>
        <w:t>В  соответствии с письмом Федеральной службы по надзору в сфере образования и науки от 30.11.2020 № 05-141</w:t>
      </w:r>
      <w:r>
        <w:rPr>
          <w:szCs w:val="28"/>
        </w:rPr>
        <w:t xml:space="preserve">, </w:t>
      </w:r>
      <w:r w:rsidRPr="007D3560">
        <w:rPr>
          <w:szCs w:val="28"/>
        </w:rPr>
        <w:t xml:space="preserve"> Порядком проведения государственной итоговой аттестации по образовательным программам основного общего образования, утвержденным приказом Минпросвещения России и Рособрнадзора от 07.11.2018 № 189/1513</w:t>
      </w:r>
      <w:r>
        <w:rPr>
          <w:szCs w:val="28"/>
        </w:rPr>
        <w:t xml:space="preserve">, в 2020/2021 учебном году итоговое </w:t>
      </w:r>
      <w:r w:rsidRPr="007D3560">
        <w:rPr>
          <w:szCs w:val="28"/>
        </w:rPr>
        <w:t xml:space="preserve">собеседование </w:t>
      </w:r>
      <w:r>
        <w:rPr>
          <w:szCs w:val="28"/>
        </w:rPr>
        <w:t>по русскому языку (далее – итоговое собеседование) пройдет</w:t>
      </w:r>
      <w:r w:rsidRPr="007D3560">
        <w:rPr>
          <w:szCs w:val="28"/>
        </w:rPr>
        <w:t xml:space="preserve"> 10 февраля 2021 года (основной период), 10 марта  и 17 мая 2021</w:t>
      </w:r>
      <w:r>
        <w:rPr>
          <w:szCs w:val="28"/>
        </w:rPr>
        <w:t> </w:t>
      </w:r>
      <w:r w:rsidRPr="007D3560">
        <w:rPr>
          <w:szCs w:val="28"/>
        </w:rPr>
        <w:t>года (дополнительные сроки).</w:t>
      </w:r>
    </w:p>
    <w:p w:rsidR="00C75E0F" w:rsidRPr="004978CC" w:rsidRDefault="00C75E0F" w:rsidP="00C75E0F">
      <w:pPr>
        <w:ind w:firstLine="709"/>
        <w:jc w:val="both"/>
        <w:rPr>
          <w:szCs w:val="28"/>
        </w:rPr>
      </w:pPr>
      <w:r w:rsidRPr="004978CC">
        <w:rPr>
          <w:szCs w:val="28"/>
        </w:rPr>
        <w:t xml:space="preserve">В случае сохранения неблагоприятной эпидемиологической ситуации, связанной с распространением новой коронавирусной инфекции (COVID-19) на территории Ярославской области и введения ограничительных мер, в том числе перевода обучающихся образовательных организаций на обучение с использованием дистанционных образовательных технологий, </w:t>
      </w:r>
      <w:r w:rsidR="00135CDA">
        <w:rPr>
          <w:szCs w:val="28"/>
        </w:rPr>
        <w:t xml:space="preserve">в соответствии с </w:t>
      </w:r>
      <w:r w:rsidR="00135CDA" w:rsidRPr="007D3560">
        <w:rPr>
          <w:szCs w:val="28"/>
        </w:rPr>
        <w:t>пункт</w:t>
      </w:r>
      <w:r w:rsidR="00135CDA">
        <w:rPr>
          <w:szCs w:val="28"/>
        </w:rPr>
        <w:t>ом</w:t>
      </w:r>
      <w:r w:rsidR="00135CDA" w:rsidRPr="007D3560">
        <w:rPr>
          <w:szCs w:val="28"/>
        </w:rPr>
        <w:t xml:space="preserve"> 1.5. Порядка проведения итогового собеседования по русскому языку на территории Ярославской области, утвержденного приказом департаментом образования Ярославской области от 10.01.2020 №</w:t>
      </w:r>
      <w:r w:rsidR="00135CDA">
        <w:rPr>
          <w:szCs w:val="28"/>
        </w:rPr>
        <w:t> </w:t>
      </w:r>
      <w:r w:rsidR="00135CDA" w:rsidRPr="007D3560">
        <w:rPr>
          <w:szCs w:val="28"/>
        </w:rPr>
        <w:t>04/01-04</w:t>
      </w:r>
      <w:r w:rsidR="00135CDA">
        <w:rPr>
          <w:szCs w:val="28"/>
        </w:rPr>
        <w:t xml:space="preserve">, </w:t>
      </w:r>
      <w:r w:rsidRPr="004978CC">
        <w:rPr>
          <w:szCs w:val="28"/>
        </w:rPr>
        <w:t xml:space="preserve">возможно </w:t>
      </w:r>
      <w:r w:rsidR="00AD620B">
        <w:rPr>
          <w:szCs w:val="28"/>
        </w:rPr>
        <w:t>(по согласованию с департаментом)</w:t>
      </w:r>
      <w:r w:rsidR="00AD620B">
        <w:rPr>
          <w:szCs w:val="28"/>
        </w:rPr>
        <w:t xml:space="preserve"> </w:t>
      </w:r>
      <w:bookmarkStart w:id="1" w:name="_GoBack"/>
      <w:bookmarkEnd w:id="1"/>
      <w:r w:rsidRPr="004978CC">
        <w:rPr>
          <w:szCs w:val="28"/>
        </w:rPr>
        <w:t>проведение итогового собеседования в дистанционной форме</w:t>
      </w:r>
      <w:r w:rsidR="00823C6D">
        <w:rPr>
          <w:szCs w:val="28"/>
        </w:rPr>
        <w:t xml:space="preserve"> с использованием информационно-коммуникационных технологий</w:t>
      </w:r>
      <w:r w:rsidRPr="004978CC">
        <w:rPr>
          <w:szCs w:val="28"/>
        </w:rPr>
        <w:t>.</w:t>
      </w:r>
    </w:p>
    <w:p w:rsidR="00C75E0F" w:rsidRDefault="00135CDA" w:rsidP="00C75E0F">
      <w:pPr>
        <w:ind w:firstLine="709"/>
        <w:jc w:val="both"/>
        <w:rPr>
          <w:szCs w:val="28"/>
        </w:rPr>
      </w:pPr>
      <w:r>
        <w:rPr>
          <w:szCs w:val="28"/>
        </w:rPr>
        <w:t>В связи с этим с</w:t>
      </w:r>
      <w:r w:rsidR="00C75E0F">
        <w:rPr>
          <w:szCs w:val="28"/>
        </w:rPr>
        <w:t xml:space="preserve">читаем необходимым провести </w:t>
      </w:r>
      <w:r>
        <w:rPr>
          <w:szCs w:val="28"/>
        </w:rPr>
        <w:t xml:space="preserve">в образовательных организациях Ярославской области, реализующих программы основного </w:t>
      </w:r>
      <w:r>
        <w:rPr>
          <w:szCs w:val="28"/>
        </w:rPr>
        <w:lastRenderedPageBreak/>
        <w:t xml:space="preserve">общего образования, </w:t>
      </w:r>
      <w:r w:rsidR="00C75E0F">
        <w:rPr>
          <w:szCs w:val="28"/>
        </w:rPr>
        <w:t>мониторинг готовности к проведению итогового собеседования в дистанционной форме</w:t>
      </w:r>
      <w:r>
        <w:rPr>
          <w:szCs w:val="28"/>
        </w:rPr>
        <w:t>, в котором учесть</w:t>
      </w:r>
      <w:r w:rsidR="00C75E0F">
        <w:rPr>
          <w:szCs w:val="28"/>
        </w:rPr>
        <w:t xml:space="preserve"> следующее</w:t>
      </w:r>
      <w:r>
        <w:rPr>
          <w:szCs w:val="28"/>
        </w:rPr>
        <w:t>:</w:t>
      </w:r>
    </w:p>
    <w:p w:rsidR="00C75E0F" w:rsidRDefault="00C75E0F" w:rsidP="00C75E0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35CDA">
        <w:rPr>
          <w:szCs w:val="28"/>
        </w:rPr>
        <w:t>Возможность использования</w:t>
      </w:r>
      <w:r w:rsidRPr="00E539FA">
        <w:rPr>
          <w:szCs w:val="28"/>
        </w:rPr>
        <w:t xml:space="preserve"> программного обеспечения, позволяющего проведение</w:t>
      </w:r>
      <w:r w:rsidRPr="00E539FA">
        <w:t xml:space="preserve"> </w:t>
      </w:r>
      <w:r w:rsidRPr="00E539FA">
        <w:rPr>
          <w:szCs w:val="28"/>
        </w:rPr>
        <w:t>итогового собеседования с применением информацио</w:t>
      </w:r>
      <w:r>
        <w:rPr>
          <w:szCs w:val="28"/>
        </w:rPr>
        <w:t xml:space="preserve">нно-коммуникационных технологий: </w:t>
      </w:r>
      <w:r w:rsidRPr="00D67CDA">
        <w:rPr>
          <w:szCs w:val="28"/>
        </w:rPr>
        <w:t xml:space="preserve">проведение </w:t>
      </w:r>
      <w:r>
        <w:rPr>
          <w:szCs w:val="28"/>
        </w:rPr>
        <w:t>итогового собеседования</w:t>
      </w:r>
      <w:r w:rsidRPr="00D67CDA">
        <w:rPr>
          <w:szCs w:val="28"/>
        </w:rPr>
        <w:t xml:space="preserve"> в режиме  видеоконференцсвязи</w:t>
      </w:r>
      <w:r>
        <w:rPr>
          <w:szCs w:val="28"/>
        </w:rPr>
        <w:t xml:space="preserve">. </w:t>
      </w:r>
      <w:r w:rsidR="00155685">
        <w:rPr>
          <w:szCs w:val="28"/>
        </w:rPr>
        <w:t>Сервис</w:t>
      </w:r>
      <w:r w:rsidR="00135CDA">
        <w:rPr>
          <w:szCs w:val="28"/>
        </w:rPr>
        <w:t xml:space="preserve"> видеоконференций долж</w:t>
      </w:r>
      <w:r w:rsidR="00155685">
        <w:rPr>
          <w:szCs w:val="28"/>
        </w:rPr>
        <w:t>е</w:t>
      </w:r>
      <w:r w:rsidR="00135CDA">
        <w:rPr>
          <w:szCs w:val="28"/>
        </w:rPr>
        <w:t>н иметь возможность</w:t>
      </w:r>
      <w:r>
        <w:rPr>
          <w:szCs w:val="28"/>
        </w:rPr>
        <w:t xml:space="preserve"> </w:t>
      </w:r>
      <w:r w:rsidRPr="00D67CDA">
        <w:rPr>
          <w:szCs w:val="28"/>
        </w:rPr>
        <w:t>демонстрации экрана всех участников видеосвязи</w:t>
      </w:r>
      <w:r>
        <w:rPr>
          <w:szCs w:val="28"/>
        </w:rPr>
        <w:t xml:space="preserve">, а также осуществление </w:t>
      </w:r>
      <w:r w:rsidRPr="00E539FA">
        <w:rPr>
          <w:szCs w:val="28"/>
        </w:rPr>
        <w:t>видеозаписи ответов участников итогового собеседования</w:t>
      </w:r>
      <w:r>
        <w:rPr>
          <w:szCs w:val="28"/>
        </w:rPr>
        <w:t>.</w:t>
      </w:r>
      <w:r w:rsidRPr="00E539FA">
        <w:rPr>
          <w:szCs w:val="28"/>
        </w:rPr>
        <w:t xml:space="preserve"> </w:t>
      </w:r>
      <w:r>
        <w:rPr>
          <w:szCs w:val="28"/>
        </w:rPr>
        <w:t xml:space="preserve">Программное оснащение должно обеспечивать </w:t>
      </w:r>
      <w:r w:rsidRPr="00292A3A">
        <w:rPr>
          <w:szCs w:val="28"/>
        </w:rPr>
        <w:t>качественну</w:t>
      </w:r>
      <w:r>
        <w:rPr>
          <w:szCs w:val="28"/>
        </w:rPr>
        <w:t>ю</w:t>
      </w:r>
      <w:r w:rsidRPr="00292A3A">
        <w:rPr>
          <w:szCs w:val="28"/>
        </w:rPr>
        <w:t xml:space="preserve"> бесперебойн</w:t>
      </w:r>
      <w:r>
        <w:rPr>
          <w:szCs w:val="28"/>
        </w:rPr>
        <w:t>ую</w:t>
      </w:r>
      <w:r w:rsidRPr="00292A3A">
        <w:rPr>
          <w:szCs w:val="28"/>
        </w:rPr>
        <w:t xml:space="preserve"> видеосвяз</w:t>
      </w:r>
      <w:r>
        <w:rPr>
          <w:szCs w:val="28"/>
        </w:rPr>
        <w:t>ь</w:t>
      </w:r>
      <w:r w:rsidRPr="00292A3A">
        <w:rPr>
          <w:szCs w:val="28"/>
        </w:rPr>
        <w:t xml:space="preserve"> и видеозапис</w:t>
      </w:r>
      <w:r>
        <w:rPr>
          <w:szCs w:val="28"/>
        </w:rPr>
        <w:t>ь</w:t>
      </w:r>
      <w:r w:rsidRPr="00292A3A">
        <w:rPr>
          <w:szCs w:val="28"/>
        </w:rPr>
        <w:t xml:space="preserve"> ответов участников итогового собеседования.</w:t>
      </w:r>
    </w:p>
    <w:p w:rsidR="00C75E0F" w:rsidRPr="0093407F" w:rsidRDefault="00C75E0F" w:rsidP="00C75E0F">
      <w:pPr>
        <w:ind w:firstLine="709"/>
        <w:jc w:val="both"/>
        <w:rPr>
          <w:szCs w:val="28"/>
        </w:rPr>
      </w:pPr>
      <w:r>
        <w:rPr>
          <w:szCs w:val="28"/>
        </w:rPr>
        <w:t>2. Н</w:t>
      </w:r>
      <w:r w:rsidRPr="00E60CAD">
        <w:rPr>
          <w:szCs w:val="28"/>
        </w:rPr>
        <w:t>аличи</w:t>
      </w:r>
      <w:r>
        <w:rPr>
          <w:szCs w:val="28"/>
        </w:rPr>
        <w:t>е</w:t>
      </w:r>
      <w:r w:rsidRPr="00E60CAD">
        <w:rPr>
          <w:szCs w:val="28"/>
        </w:rPr>
        <w:t xml:space="preserve"> </w:t>
      </w:r>
      <w:r>
        <w:rPr>
          <w:szCs w:val="28"/>
        </w:rPr>
        <w:t xml:space="preserve">в образовательной организации необходимого количества оборудования (компьютерная техника, микрофон, </w:t>
      </w:r>
      <w:r w:rsidRPr="003F3460">
        <w:rPr>
          <w:szCs w:val="28"/>
        </w:rPr>
        <w:t>web-камер</w:t>
      </w:r>
      <w:r>
        <w:rPr>
          <w:szCs w:val="28"/>
        </w:rPr>
        <w:t>а)</w:t>
      </w:r>
      <w:r w:rsidRPr="00244C3D">
        <w:t xml:space="preserve"> </w:t>
      </w:r>
      <w:r w:rsidRPr="00244C3D">
        <w:rPr>
          <w:szCs w:val="28"/>
        </w:rPr>
        <w:t>с выходом в сеть «Интернет»</w:t>
      </w:r>
      <w:r>
        <w:rPr>
          <w:szCs w:val="28"/>
        </w:rPr>
        <w:t>, а также с программным обеспечением, позволяющим проведение итогового собеседования с применением информационно-коммуникационных технологий.</w:t>
      </w:r>
    </w:p>
    <w:p w:rsidR="00C75E0F" w:rsidRDefault="00C75E0F" w:rsidP="00C75E0F">
      <w:pPr>
        <w:ind w:firstLine="709"/>
        <w:jc w:val="both"/>
        <w:rPr>
          <w:szCs w:val="28"/>
        </w:rPr>
      </w:pPr>
      <w:r>
        <w:rPr>
          <w:szCs w:val="28"/>
        </w:rPr>
        <w:t>3. Н</w:t>
      </w:r>
      <w:r w:rsidRPr="0093407F">
        <w:rPr>
          <w:szCs w:val="28"/>
        </w:rPr>
        <w:t>аличие у участников итогового собеседования</w:t>
      </w:r>
      <w:r w:rsidRPr="0093407F">
        <w:t xml:space="preserve"> </w:t>
      </w:r>
      <w:r w:rsidRPr="00244C3D">
        <w:rPr>
          <w:szCs w:val="28"/>
        </w:rPr>
        <w:t>оборудования (компьютерная техника, микрофон, web-камера)</w:t>
      </w:r>
      <w:r w:rsidRPr="0093407F">
        <w:rPr>
          <w:szCs w:val="28"/>
        </w:rPr>
        <w:t xml:space="preserve"> с выход</w:t>
      </w:r>
      <w:r>
        <w:rPr>
          <w:szCs w:val="28"/>
        </w:rPr>
        <w:t>ом</w:t>
      </w:r>
      <w:r w:rsidRPr="0093407F">
        <w:rPr>
          <w:szCs w:val="28"/>
        </w:rPr>
        <w:t xml:space="preserve"> в сеть «Интернет», </w:t>
      </w:r>
      <w:r w:rsidR="00155685">
        <w:rPr>
          <w:szCs w:val="28"/>
        </w:rPr>
        <w:t>размером экрана, позволяющим отображать текст</w:t>
      </w:r>
      <w:r w:rsidR="00D770B6">
        <w:rPr>
          <w:szCs w:val="28"/>
        </w:rPr>
        <w:t>, иллюстрации</w:t>
      </w:r>
      <w:r w:rsidR="00155685">
        <w:rPr>
          <w:szCs w:val="28"/>
        </w:rPr>
        <w:t xml:space="preserve"> КИМ итогового собеседования в комфортном для прочтени</w:t>
      </w:r>
      <w:r w:rsidR="00D770B6">
        <w:rPr>
          <w:szCs w:val="28"/>
        </w:rPr>
        <w:t>я</w:t>
      </w:r>
      <w:r w:rsidR="00155685">
        <w:rPr>
          <w:szCs w:val="28"/>
        </w:rPr>
        <w:t xml:space="preserve"> участником итогового собеседования </w:t>
      </w:r>
      <w:r w:rsidR="00D770B6">
        <w:rPr>
          <w:szCs w:val="28"/>
        </w:rPr>
        <w:t>размере</w:t>
      </w:r>
      <w:r w:rsidR="00155685">
        <w:rPr>
          <w:szCs w:val="28"/>
        </w:rPr>
        <w:t xml:space="preserve">, </w:t>
      </w:r>
      <w:r w:rsidRPr="0093407F">
        <w:rPr>
          <w:szCs w:val="28"/>
        </w:rPr>
        <w:t xml:space="preserve">а также </w:t>
      </w:r>
      <w:r>
        <w:rPr>
          <w:szCs w:val="28"/>
        </w:rPr>
        <w:t xml:space="preserve">возможность установки </w:t>
      </w:r>
      <w:r w:rsidRPr="0093407F">
        <w:rPr>
          <w:szCs w:val="28"/>
        </w:rPr>
        <w:t>необходимого программного обеспечения</w:t>
      </w:r>
      <w:r>
        <w:rPr>
          <w:szCs w:val="28"/>
        </w:rPr>
        <w:t>,</w:t>
      </w:r>
      <w:r w:rsidRPr="00BD67EC">
        <w:t xml:space="preserve"> </w:t>
      </w:r>
      <w:r w:rsidRPr="00BD67EC">
        <w:rPr>
          <w:szCs w:val="28"/>
        </w:rPr>
        <w:t>позволяющего проведение итогового собеседования с применением информационно-коммуникационных технологий</w:t>
      </w:r>
      <w:r>
        <w:rPr>
          <w:szCs w:val="28"/>
        </w:rPr>
        <w:t xml:space="preserve">. В случае отсутствия </w:t>
      </w:r>
      <w:r w:rsidR="00AD620B">
        <w:rPr>
          <w:szCs w:val="28"/>
        </w:rPr>
        <w:t>технических средств у</w:t>
      </w:r>
      <w:r w:rsidR="00AD620B" w:rsidRPr="00AD620B">
        <w:rPr>
          <w:szCs w:val="28"/>
        </w:rPr>
        <w:t xml:space="preserve"> </w:t>
      </w:r>
      <w:r w:rsidR="00AD620B">
        <w:rPr>
          <w:szCs w:val="28"/>
        </w:rPr>
        <w:t xml:space="preserve">участника </w:t>
      </w:r>
      <w:r w:rsidR="00AD620B" w:rsidRPr="0093407F">
        <w:rPr>
          <w:szCs w:val="28"/>
        </w:rPr>
        <w:t>итогового собеседования</w:t>
      </w:r>
      <w:r w:rsidR="00AD620B" w:rsidRPr="0093407F">
        <w:t xml:space="preserve"> </w:t>
      </w:r>
      <w:r w:rsidR="00AD620B">
        <w:rPr>
          <w:szCs w:val="28"/>
        </w:rPr>
        <w:t xml:space="preserve">образовательной организации </w:t>
      </w:r>
      <w:r w:rsidR="00AD620B">
        <w:rPr>
          <w:szCs w:val="28"/>
        </w:rPr>
        <w:t xml:space="preserve">определить </w:t>
      </w:r>
      <w:r>
        <w:rPr>
          <w:szCs w:val="28"/>
        </w:rPr>
        <w:t xml:space="preserve">возможность </w:t>
      </w:r>
      <w:r w:rsidR="00AD620B">
        <w:rPr>
          <w:szCs w:val="28"/>
        </w:rPr>
        <w:t>обеспечения его</w:t>
      </w:r>
      <w:r>
        <w:rPr>
          <w:szCs w:val="28"/>
        </w:rPr>
        <w:t xml:space="preserve"> необходимым оборудованием.</w:t>
      </w:r>
    </w:p>
    <w:p w:rsidR="00C75E0F" w:rsidRDefault="00C75E0F" w:rsidP="00C75E0F">
      <w:pPr>
        <w:ind w:firstLine="709"/>
        <w:jc w:val="both"/>
        <w:rPr>
          <w:szCs w:val="28"/>
        </w:rPr>
      </w:pPr>
      <w:r>
        <w:rPr>
          <w:szCs w:val="28"/>
        </w:rPr>
        <w:t>4. Наличие специалистов, обладающих необходимыми компетенциями для проведения итогового собеседования в дистанционной форме.</w:t>
      </w:r>
    </w:p>
    <w:p w:rsidR="00823C6D" w:rsidRDefault="00823C6D" w:rsidP="00C75E0F">
      <w:pPr>
        <w:ind w:firstLine="709"/>
        <w:jc w:val="both"/>
        <w:rPr>
          <w:szCs w:val="28"/>
        </w:rPr>
      </w:pPr>
      <w:r>
        <w:rPr>
          <w:szCs w:val="28"/>
        </w:rPr>
        <w:t>Инструктивные материалы по проведению итогового собеседования в</w:t>
      </w:r>
      <w:r w:rsidRPr="00823C6D">
        <w:t xml:space="preserve"> </w:t>
      </w:r>
      <w:r w:rsidRPr="00823C6D">
        <w:rPr>
          <w:szCs w:val="28"/>
        </w:rPr>
        <w:t>дистанционной форме с использованием информационно-коммуникационных технологий</w:t>
      </w:r>
      <w:r>
        <w:rPr>
          <w:szCs w:val="28"/>
        </w:rPr>
        <w:t xml:space="preserve"> будут направлены дополнительно.</w:t>
      </w:r>
    </w:p>
    <w:p w:rsidR="00C75E0F" w:rsidRPr="007D3560" w:rsidRDefault="00C75E0F" w:rsidP="00C75E0F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944326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C75E0F" w:rsidRPr="00C75E0F">
              <w:rPr>
                <w:szCs w:val="28"/>
              </w:rPr>
              <w:t>Первый заместитель</w:t>
            </w:r>
            <w:r w:rsidR="00C75E0F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C75E0F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944326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C75E0F" w:rsidRPr="00C75E0F">
        <w:rPr>
          <w:sz w:val="24"/>
          <w:szCs w:val="24"/>
        </w:rPr>
        <w:t>Костылева Елена Владимировна</w:t>
      </w:r>
      <w:r>
        <w:rPr>
          <w:sz w:val="24"/>
          <w:szCs w:val="24"/>
        </w:rPr>
        <w:fldChar w:fldCharType="end"/>
      </w:r>
    </w:p>
    <w:p w:rsidR="005936EB" w:rsidRPr="00135CDA" w:rsidRDefault="00135CDA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40-08-63</w:t>
      </w:r>
    </w:p>
    <w:sectPr w:rsidR="005936EB" w:rsidRPr="00135CDA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26" w:rsidRDefault="00944326">
      <w:r>
        <w:separator/>
      </w:r>
    </w:p>
  </w:endnote>
  <w:endnote w:type="continuationSeparator" w:id="0">
    <w:p w:rsidR="00944326" w:rsidRDefault="0094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94432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75E0F" w:rsidRPr="00C75E0F">
      <w:rPr>
        <w:sz w:val="16"/>
      </w:rPr>
      <w:t>14803419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94432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75E0F" w:rsidRPr="00C75E0F">
      <w:rPr>
        <w:sz w:val="18"/>
        <w:szCs w:val="18"/>
      </w:rPr>
      <w:t>14803419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26" w:rsidRDefault="00944326">
      <w:r>
        <w:separator/>
      </w:r>
    </w:p>
  </w:footnote>
  <w:footnote w:type="continuationSeparator" w:id="0">
    <w:p w:rsidR="00944326" w:rsidRDefault="0094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D620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35CDA"/>
    <w:rsid w:val="001412D6"/>
    <w:rsid w:val="00143CA1"/>
    <w:rsid w:val="00143E74"/>
    <w:rsid w:val="00155685"/>
    <w:rsid w:val="00166D24"/>
    <w:rsid w:val="00175F02"/>
    <w:rsid w:val="00180475"/>
    <w:rsid w:val="001827CE"/>
    <w:rsid w:val="001941E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C70F6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87D95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748E8"/>
    <w:rsid w:val="0069635A"/>
    <w:rsid w:val="006A0365"/>
    <w:rsid w:val="006C3294"/>
    <w:rsid w:val="006E2583"/>
    <w:rsid w:val="00710083"/>
    <w:rsid w:val="00727910"/>
    <w:rsid w:val="00737D9D"/>
    <w:rsid w:val="007618D5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3C6D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432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620B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75E0F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70B6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8CDED2A-6FED-438C-86AC-315E0A4F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Лобанова Нелли Николаевна</cp:lastModifiedBy>
  <cp:revision>28</cp:revision>
  <cp:lastPrinted>2011-06-07T12:47:00Z</cp:lastPrinted>
  <dcterms:created xsi:type="dcterms:W3CDTF">2011-06-14T07:36:00Z</dcterms:created>
  <dcterms:modified xsi:type="dcterms:W3CDTF">2020-12-14T11:18:00Z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40-08-62</vt:lpwstr>
  </property>
  <property fmtid="{D5CDD505-2E9C-101B-9397-08002B2CF9AE}" pid="7" name="Заголовок">
    <vt:lpwstr>О проведении итогового собеседования по русскому языку в условиях эпидемиологической ситуации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14803419</vt:lpwstr>
  </property>
  <property fmtid="{D5CDD505-2E9C-101B-9397-08002B2CF9AE}" pid="13" name="INSTALL_ID">
    <vt:lpwstr>34115</vt:lpwstr>
  </property>
</Properties>
</file>